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8EFA" w14:textId="77777777" w:rsidR="00864AD5" w:rsidRDefault="00864AD5" w:rsidP="005810EE">
      <w:pPr>
        <w:pStyle w:val="Ttulo"/>
      </w:pPr>
    </w:p>
    <w:p w14:paraId="64EECD08" w14:textId="77777777" w:rsidR="002F2F34" w:rsidRDefault="002F2F34" w:rsidP="00F63477">
      <w:pPr>
        <w:jc w:val="center"/>
      </w:pPr>
    </w:p>
    <w:p w14:paraId="383C9F4C" w14:textId="77777777" w:rsidR="002F2F34" w:rsidRDefault="002F2F34" w:rsidP="002F2F34"/>
    <w:p w14:paraId="08B7F5F6" w14:textId="77777777" w:rsidR="002F2F34" w:rsidRDefault="00603039" w:rsidP="002F2F34">
      <w:pPr>
        <w:ind w:left="4248"/>
      </w:pPr>
      <w:r>
        <w:t>A/C</w:t>
      </w:r>
      <w:r w:rsidR="002F2F34" w:rsidRPr="002F2F34">
        <w:t xml:space="preserve">  </w:t>
      </w:r>
    </w:p>
    <w:p w14:paraId="14639F8F" w14:textId="77777777" w:rsidR="00D657D8" w:rsidRDefault="002F2F34" w:rsidP="002F2F34">
      <w:pPr>
        <w:ind w:left="4248"/>
      </w:pPr>
      <w:r w:rsidRPr="002F2F34">
        <w:t>Júri das Provas de Acesso</w:t>
      </w:r>
      <w:r w:rsidR="00603039">
        <w:t xml:space="preserve"> – Licenciatura em Dança</w:t>
      </w:r>
    </w:p>
    <w:p w14:paraId="4CECE579" w14:textId="77777777" w:rsidR="008C2111" w:rsidRDefault="008C2111" w:rsidP="003D04F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72C3976" w14:textId="77777777" w:rsidR="002F2F34" w:rsidRPr="002B2C42" w:rsidRDefault="002F2F34" w:rsidP="003D04FE">
      <w:pPr>
        <w:jc w:val="both"/>
        <w:rPr>
          <w:rFonts w:cstheme="minorHAnsi"/>
          <w:sz w:val="24"/>
          <w:szCs w:val="24"/>
        </w:rPr>
      </w:pPr>
    </w:p>
    <w:p w14:paraId="36A529ED" w14:textId="77777777" w:rsidR="002F2F34" w:rsidRDefault="002F2F34" w:rsidP="003D04FE">
      <w:pPr>
        <w:jc w:val="both"/>
        <w:rPr>
          <w:rFonts w:cstheme="minorHAnsi"/>
          <w:sz w:val="24"/>
          <w:szCs w:val="24"/>
        </w:rPr>
      </w:pPr>
      <w:r w:rsidRPr="002F2F34">
        <w:rPr>
          <w:rFonts w:cstheme="minorHAnsi"/>
          <w:sz w:val="24"/>
          <w:szCs w:val="24"/>
        </w:rPr>
        <w:t xml:space="preserve">Nome:  </w:t>
      </w:r>
      <w:r>
        <w:rPr>
          <w:rFonts w:cstheme="minorHAnsi"/>
          <w:sz w:val="24"/>
          <w:szCs w:val="24"/>
        </w:rPr>
        <w:t>_______________________________________________________________</w:t>
      </w:r>
    </w:p>
    <w:p w14:paraId="79463C91" w14:textId="77777777" w:rsidR="002F2F34" w:rsidRDefault="002F2F34" w:rsidP="003D04FE">
      <w:pPr>
        <w:jc w:val="both"/>
        <w:rPr>
          <w:rFonts w:cstheme="minorHAnsi"/>
          <w:sz w:val="24"/>
          <w:szCs w:val="24"/>
        </w:rPr>
      </w:pPr>
      <w:r w:rsidRPr="002F2F34">
        <w:rPr>
          <w:rFonts w:cstheme="minorHAnsi"/>
          <w:sz w:val="24"/>
          <w:szCs w:val="24"/>
        </w:rPr>
        <w:t xml:space="preserve">Nº do Documento Identificação:  </w:t>
      </w:r>
      <w:r>
        <w:rPr>
          <w:rFonts w:cstheme="minorHAnsi"/>
          <w:sz w:val="24"/>
          <w:szCs w:val="24"/>
        </w:rPr>
        <w:t>___________________________________________</w:t>
      </w:r>
    </w:p>
    <w:p w14:paraId="711922AD" w14:textId="77777777" w:rsidR="002F2F34" w:rsidRDefault="002F2F34" w:rsidP="003D04FE">
      <w:pPr>
        <w:jc w:val="both"/>
        <w:rPr>
          <w:rFonts w:cstheme="minorHAnsi"/>
          <w:sz w:val="24"/>
          <w:szCs w:val="24"/>
        </w:rPr>
      </w:pPr>
    </w:p>
    <w:p w14:paraId="6C5448EC" w14:textId="77777777" w:rsidR="002F2F34" w:rsidRDefault="002F2F34" w:rsidP="002F2F34">
      <w:pPr>
        <w:jc w:val="both"/>
        <w:rPr>
          <w:rFonts w:cstheme="minorHAnsi"/>
          <w:sz w:val="24"/>
          <w:szCs w:val="24"/>
        </w:rPr>
      </w:pPr>
      <w:r w:rsidRPr="002F2F34">
        <w:rPr>
          <w:rFonts w:cstheme="minorHAnsi"/>
          <w:sz w:val="24"/>
          <w:szCs w:val="24"/>
        </w:rPr>
        <w:t xml:space="preserve">Declaro por compromisso de honra </w:t>
      </w:r>
      <w:r w:rsidRPr="005810EE">
        <w:rPr>
          <w:rFonts w:cstheme="minorHAnsi"/>
          <w:sz w:val="24"/>
          <w:szCs w:val="24"/>
        </w:rPr>
        <w:t>q</w:t>
      </w:r>
      <w:r w:rsidRPr="002F2F34">
        <w:rPr>
          <w:rFonts w:cstheme="minorHAnsi"/>
          <w:sz w:val="24"/>
          <w:szCs w:val="24"/>
        </w:rPr>
        <w:t xml:space="preserve">ue </w:t>
      </w:r>
      <w:r w:rsidR="005810EE" w:rsidRPr="005810EE">
        <w:rPr>
          <w:rFonts w:cstheme="minorHAnsi"/>
          <w:sz w:val="24"/>
          <w:szCs w:val="24"/>
        </w:rPr>
        <w:t>não s</w:t>
      </w:r>
      <w:r w:rsidR="005810EE">
        <w:rPr>
          <w:rFonts w:cstheme="minorHAnsi"/>
          <w:sz w:val="24"/>
          <w:szCs w:val="24"/>
        </w:rPr>
        <w:t>ou</w:t>
      </w:r>
      <w:r w:rsidR="005810EE" w:rsidRPr="005810EE">
        <w:rPr>
          <w:rFonts w:cstheme="minorHAnsi"/>
          <w:sz w:val="24"/>
          <w:szCs w:val="24"/>
        </w:rPr>
        <w:t xml:space="preserve"> portador de habilitação de acesso válida para o curso a que </w:t>
      </w:r>
      <w:r w:rsidR="006C5FBB">
        <w:rPr>
          <w:rFonts w:cstheme="minorHAnsi"/>
          <w:sz w:val="24"/>
          <w:szCs w:val="24"/>
        </w:rPr>
        <w:t>me</w:t>
      </w:r>
      <w:r w:rsidR="005810EE" w:rsidRPr="005810EE">
        <w:rPr>
          <w:rFonts w:cstheme="minorHAnsi"/>
          <w:sz w:val="24"/>
          <w:szCs w:val="24"/>
        </w:rPr>
        <w:t xml:space="preserve"> pretend</w:t>
      </w:r>
      <w:r w:rsidR="006C5FBB">
        <w:rPr>
          <w:rFonts w:cstheme="minorHAnsi"/>
          <w:sz w:val="24"/>
          <w:szCs w:val="24"/>
        </w:rPr>
        <w:t>o</w:t>
      </w:r>
      <w:r w:rsidR="005810EE" w:rsidRPr="005810EE">
        <w:rPr>
          <w:rFonts w:cstheme="minorHAnsi"/>
          <w:sz w:val="24"/>
          <w:szCs w:val="24"/>
        </w:rPr>
        <w:t xml:space="preserve"> candidatar.</w:t>
      </w:r>
    </w:p>
    <w:p w14:paraId="787E6C29" w14:textId="77777777" w:rsidR="006C5FBB" w:rsidRDefault="006C5FBB" w:rsidP="002F2F34">
      <w:pPr>
        <w:jc w:val="both"/>
        <w:rPr>
          <w:rFonts w:cstheme="minorHAnsi"/>
          <w:sz w:val="24"/>
          <w:szCs w:val="24"/>
        </w:rPr>
      </w:pPr>
    </w:p>
    <w:p w14:paraId="2508466D" w14:textId="77777777" w:rsidR="002F2F34" w:rsidRDefault="002F2F34" w:rsidP="002F2F34">
      <w:pPr>
        <w:jc w:val="both"/>
        <w:rPr>
          <w:rFonts w:cstheme="minorHAnsi"/>
          <w:sz w:val="24"/>
          <w:szCs w:val="24"/>
        </w:rPr>
      </w:pPr>
      <w:r w:rsidRPr="002F2F34">
        <w:rPr>
          <w:rFonts w:cstheme="minorHAnsi"/>
          <w:sz w:val="24"/>
          <w:szCs w:val="24"/>
        </w:rPr>
        <w:t>Por ser verdade, esta declaração vai ser assinada por mim.</w:t>
      </w:r>
    </w:p>
    <w:p w14:paraId="49827BDE" w14:textId="77777777" w:rsidR="002F2F34" w:rsidRDefault="002F2F34" w:rsidP="002F2F34">
      <w:pPr>
        <w:jc w:val="both"/>
        <w:rPr>
          <w:rFonts w:cstheme="minorHAnsi"/>
          <w:sz w:val="24"/>
          <w:szCs w:val="24"/>
        </w:rPr>
      </w:pPr>
    </w:p>
    <w:p w14:paraId="2DD6DD4C" w14:textId="77777777" w:rsidR="002F2F34" w:rsidRDefault="002F2F34" w:rsidP="003D04FE">
      <w:pPr>
        <w:jc w:val="both"/>
        <w:rPr>
          <w:rFonts w:cstheme="minorHAnsi"/>
          <w:sz w:val="24"/>
          <w:szCs w:val="24"/>
        </w:rPr>
      </w:pPr>
      <w:r w:rsidRPr="002F2F34">
        <w:rPr>
          <w:rFonts w:cstheme="minorHAnsi"/>
          <w:sz w:val="24"/>
          <w:szCs w:val="24"/>
        </w:rPr>
        <w:t xml:space="preserve">Local </w:t>
      </w:r>
      <w:r>
        <w:rPr>
          <w:rFonts w:cstheme="minorHAnsi"/>
          <w:sz w:val="24"/>
          <w:szCs w:val="24"/>
        </w:rPr>
        <w:t>______________________________________________________________________</w:t>
      </w:r>
    </w:p>
    <w:p w14:paraId="26F48ACC" w14:textId="77777777" w:rsidR="002F2F34" w:rsidRDefault="002F2F34" w:rsidP="003D04FE">
      <w:pPr>
        <w:jc w:val="both"/>
        <w:rPr>
          <w:rFonts w:cstheme="minorHAnsi"/>
          <w:sz w:val="24"/>
          <w:szCs w:val="24"/>
        </w:rPr>
      </w:pPr>
      <w:r w:rsidRPr="002F2F34">
        <w:rPr>
          <w:rFonts w:cstheme="minorHAnsi"/>
          <w:sz w:val="24"/>
          <w:szCs w:val="24"/>
        </w:rPr>
        <w:t>Data</w:t>
      </w:r>
    </w:p>
    <w:p w14:paraId="0E7D73F4" w14:textId="77777777" w:rsidR="002F2F34" w:rsidRDefault="002F2F34" w:rsidP="003D04F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7DD601D2" w14:textId="77777777" w:rsidR="002B2C42" w:rsidRDefault="002F2F34" w:rsidP="003D04FE">
      <w:pPr>
        <w:jc w:val="both"/>
        <w:rPr>
          <w:rFonts w:cstheme="minorHAnsi"/>
          <w:sz w:val="24"/>
          <w:szCs w:val="24"/>
        </w:rPr>
      </w:pPr>
      <w:r w:rsidRPr="002F2F34">
        <w:rPr>
          <w:rFonts w:cstheme="minorHAnsi"/>
          <w:sz w:val="24"/>
          <w:szCs w:val="24"/>
        </w:rPr>
        <w:t>Assinatur</w:t>
      </w:r>
      <w:r>
        <w:rPr>
          <w:rFonts w:cstheme="minorHAnsi"/>
          <w:sz w:val="24"/>
          <w:szCs w:val="24"/>
        </w:rPr>
        <w:t>a</w:t>
      </w:r>
    </w:p>
    <w:p w14:paraId="1610DF9C" w14:textId="77777777" w:rsidR="002F2F34" w:rsidRPr="00090D98" w:rsidRDefault="002F2F34" w:rsidP="003D04F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205F2323" w14:textId="77777777" w:rsidR="002F2F34" w:rsidRPr="00090D98" w:rsidRDefault="002F2F34" w:rsidP="003D04FE">
      <w:pPr>
        <w:jc w:val="both"/>
        <w:rPr>
          <w:rFonts w:cstheme="minorHAnsi"/>
          <w:sz w:val="24"/>
          <w:szCs w:val="24"/>
        </w:rPr>
      </w:pPr>
    </w:p>
    <w:sectPr w:rsidR="002F2F34" w:rsidRPr="00090D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861B" w14:textId="77777777" w:rsidR="005810EE" w:rsidRDefault="005810EE" w:rsidP="008C6C3A">
      <w:pPr>
        <w:spacing w:after="0" w:line="240" w:lineRule="auto"/>
      </w:pPr>
      <w:r>
        <w:separator/>
      </w:r>
    </w:p>
  </w:endnote>
  <w:endnote w:type="continuationSeparator" w:id="0">
    <w:p w14:paraId="73519875" w14:textId="77777777" w:rsidR="005810EE" w:rsidRDefault="005810EE" w:rsidP="008C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0333" w14:textId="77777777" w:rsidR="00532AB1" w:rsidRDefault="00532AB1" w:rsidP="00532AB1">
    <w:pPr>
      <w:pStyle w:val="Rodap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</w:r>
  </w:p>
  <w:p w14:paraId="1DDAA448" w14:textId="77777777" w:rsidR="00532AB1" w:rsidRDefault="00532AB1" w:rsidP="00532AB1">
    <w:pPr>
      <w:pStyle w:val="Rodap"/>
      <w:rPr>
        <w:rFonts w:ascii="Times New Roman" w:hAnsi="Times New Roman"/>
        <w:b/>
        <w:sz w:val="16"/>
        <w:szCs w:val="16"/>
      </w:rPr>
    </w:pPr>
  </w:p>
  <w:p w14:paraId="67DD0F15" w14:textId="77777777" w:rsidR="00532AB1" w:rsidRPr="00090D98" w:rsidRDefault="001E6FC1" w:rsidP="00090D98">
    <w:pPr>
      <w:tabs>
        <w:tab w:val="center" w:pos="4252"/>
        <w:tab w:val="right" w:pos="9072"/>
      </w:tabs>
      <w:ind w:right="-568"/>
      <w:jc w:val="center"/>
      <w:rPr>
        <w:rFonts w:cstheme="minorHAnsi"/>
        <w:color w:val="000000"/>
        <w:sz w:val="16"/>
        <w:szCs w:val="16"/>
        <w:lang w:eastAsia="en-US"/>
      </w:rPr>
    </w:pPr>
    <w:r w:rsidRPr="00090D98">
      <w:rPr>
        <w:rFonts w:cstheme="minorHAnsi"/>
        <w:color w:val="000000"/>
        <w:sz w:val="16"/>
        <w:szCs w:val="16"/>
        <w:lang w:eastAsia="en-US"/>
      </w:rPr>
      <w:t xml:space="preserve">Rua Conselheiro Emídio Navarro nº 1 - 1959-007 Lisboa          Tel. 213244770          </w:t>
    </w:r>
    <w:hyperlink r:id="rId1" w:history="1">
      <w:r w:rsidRPr="00090D98">
        <w:rPr>
          <w:rStyle w:val="Hiperligao"/>
          <w:rFonts w:cstheme="minorHAnsi"/>
          <w:color w:val="000000"/>
          <w:sz w:val="16"/>
          <w:szCs w:val="16"/>
          <w:u w:val="none"/>
          <w:lang w:eastAsia="en-US"/>
        </w:rPr>
        <w:t>geral@esd.ipl.pt</w:t>
      </w:r>
    </w:hyperlink>
    <w:r w:rsidRPr="00090D98">
      <w:rPr>
        <w:rFonts w:cstheme="minorHAnsi"/>
        <w:color w:val="000000"/>
        <w:sz w:val="16"/>
        <w:szCs w:val="16"/>
        <w:lang w:eastAsia="en-US"/>
      </w:rPr>
      <w:t xml:space="preserve">           </w:t>
    </w:r>
    <w:hyperlink r:id="rId2" w:history="1">
      <w:r w:rsidRPr="00090D98">
        <w:rPr>
          <w:rStyle w:val="Hiperligao"/>
          <w:rFonts w:cstheme="minorHAnsi"/>
          <w:color w:val="000000"/>
          <w:sz w:val="16"/>
          <w:szCs w:val="16"/>
          <w:u w:val="none"/>
          <w:lang w:eastAsia="en-US"/>
        </w:rPr>
        <w:t>www.esd.ipl.pt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C9C8" w14:textId="77777777" w:rsidR="005810EE" w:rsidRDefault="005810EE" w:rsidP="008C6C3A">
      <w:pPr>
        <w:spacing w:after="0" w:line="240" w:lineRule="auto"/>
      </w:pPr>
      <w:r>
        <w:separator/>
      </w:r>
    </w:p>
  </w:footnote>
  <w:footnote w:type="continuationSeparator" w:id="0">
    <w:p w14:paraId="2E227FDC" w14:textId="77777777" w:rsidR="005810EE" w:rsidRDefault="005810EE" w:rsidP="008C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0EBB" w14:textId="4CA73069" w:rsidR="008C6C3A" w:rsidRPr="008C6C3A" w:rsidRDefault="00DF41DA" w:rsidP="008C6C3A">
    <w:pPr>
      <w:pStyle w:val="Cabealho"/>
      <w:tabs>
        <w:tab w:val="clear" w:pos="4252"/>
        <w:tab w:val="clear" w:pos="8504"/>
        <w:tab w:val="left" w:pos="3687"/>
      </w:tabs>
    </w:pPr>
    <w:r>
      <w:rPr>
        <w:noProof/>
      </w:rPr>
      <w:drawing>
        <wp:inline distT="0" distB="0" distL="0" distR="0" wp14:anchorId="50F66DE3" wp14:editId="44F91BDD">
          <wp:extent cx="1171575" cy="4857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C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6D74"/>
    <w:multiLevelType w:val="multilevel"/>
    <w:tmpl w:val="B0C2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EE"/>
    <w:rsid w:val="00007CA0"/>
    <w:rsid w:val="00012D51"/>
    <w:rsid w:val="00017144"/>
    <w:rsid w:val="00042CD6"/>
    <w:rsid w:val="00090D98"/>
    <w:rsid w:val="000A7801"/>
    <w:rsid w:val="000C4915"/>
    <w:rsid w:val="00105EBC"/>
    <w:rsid w:val="00107BFB"/>
    <w:rsid w:val="00110CB1"/>
    <w:rsid w:val="00181083"/>
    <w:rsid w:val="001C4C32"/>
    <w:rsid w:val="001E6FC1"/>
    <w:rsid w:val="001E7F25"/>
    <w:rsid w:val="00203701"/>
    <w:rsid w:val="00275B4E"/>
    <w:rsid w:val="002B2C42"/>
    <w:rsid w:val="002F2F34"/>
    <w:rsid w:val="00381793"/>
    <w:rsid w:val="003C70BC"/>
    <w:rsid w:val="003D04FE"/>
    <w:rsid w:val="0041674D"/>
    <w:rsid w:val="00532AB1"/>
    <w:rsid w:val="005810EE"/>
    <w:rsid w:val="00603039"/>
    <w:rsid w:val="006116BD"/>
    <w:rsid w:val="006303B2"/>
    <w:rsid w:val="00691812"/>
    <w:rsid w:val="006979C3"/>
    <w:rsid w:val="006C5FBB"/>
    <w:rsid w:val="006E479B"/>
    <w:rsid w:val="00743D1C"/>
    <w:rsid w:val="007A58DE"/>
    <w:rsid w:val="007B6AA9"/>
    <w:rsid w:val="00800EA4"/>
    <w:rsid w:val="008028E0"/>
    <w:rsid w:val="00817D76"/>
    <w:rsid w:val="00821259"/>
    <w:rsid w:val="00852907"/>
    <w:rsid w:val="008616B9"/>
    <w:rsid w:val="00864443"/>
    <w:rsid w:val="00864AD5"/>
    <w:rsid w:val="00867330"/>
    <w:rsid w:val="008C2111"/>
    <w:rsid w:val="008C6C3A"/>
    <w:rsid w:val="008F2C55"/>
    <w:rsid w:val="009E3961"/>
    <w:rsid w:val="00A051B7"/>
    <w:rsid w:val="00A12598"/>
    <w:rsid w:val="00A15333"/>
    <w:rsid w:val="00A67749"/>
    <w:rsid w:val="00A953D1"/>
    <w:rsid w:val="00AB45E9"/>
    <w:rsid w:val="00AB460A"/>
    <w:rsid w:val="00AC31DD"/>
    <w:rsid w:val="00AC4513"/>
    <w:rsid w:val="00B1138D"/>
    <w:rsid w:val="00B14FDC"/>
    <w:rsid w:val="00B75403"/>
    <w:rsid w:val="00B829BB"/>
    <w:rsid w:val="00BA31CE"/>
    <w:rsid w:val="00BC5B09"/>
    <w:rsid w:val="00BE488D"/>
    <w:rsid w:val="00C64909"/>
    <w:rsid w:val="00CA3064"/>
    <w:rsid w:val="00D020F8"/>
    <w:rsid w:val="00D13F8D"/>
    <w:rsid w:val="00D62AEC"/>
    <w:rsid w:val="00D657D8"/>
    <w:rsid w:val="00D7089A"/>
    <w:rsid w:val="00D748C0"/>
    <w:rsid w:val="00DC4C72"/>
    <w:rsid w:val="00DE445B"/>
    <w:rsid w:val="00DF2B52"/>
    <w:rsid w:val="00DF41DA"/>
    <w:rsid w:val="00E15480"/>
    <w:rsid w:val="00E54152"/>
    <w:rsid w:val="00EB4FF5"/>
    <w:rsid w:val="00EC2AA6"/>
    <w:rsid w:val="00F63477"/>
    <w:rsid w:val="00F72B1F"/>
    <w:rsid w:val="00FA39CE"/>
    <w:rsid w:val="00FA4242"/>
    <w:rsid w:val="00FA49BC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5DBD0"/>
  <w15:chartTrackingRefBased/>
  <w15:docId w15:val="{DB7F00FC-373B-43D0-9C97-D08021E3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C6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6C3A"/>
  </w:style>
  <w:style w:type="paragraph" w:styleId="Rodap">
    <w:name w:val="footer"/>
    <w:basedOn w:val="Normal"/>
    <w:link w:val="RodapCarter"/>
    <w:unhideWhenUsed/>
    <w:rsid w:val="008C6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8C6C3A"/>
  </w:style>
  <w:style w:type="character" w:styleId="Hiperligao">
    <w:name w:val="Hyperlink"/>
    <w:semiHidden/>
    <w:unhideWhenUsed/>
    <w:rsid w:val="00532AB1"/>
    <w:rPr>
      <w:color w:val="0563C1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581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810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d.ipl.pt" TargetMode="External"/><Relationship Id="rId1" Type="http://schemas.openxmlformats.org/officeDocument/2006/relationships/hyperlink" Target="mailto:geral@esd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_Servi&#231;os%20Acad&#233;micos_08_2022\0Candidaturas%20%20-%20Dados%20gerais\2023_24\LED\Declara&#231;&#227;o%20de%20Honra%202023_2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Honra 2023_24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22908</dc:creator>
  <cp:keywords/>
  <dc:description/>
  <cp:lastModifiedBy>22908@ad.ipl.pt</cp:lastModifiedBy>
  <cp:revision>3</cp:revision>
  <cp:lastPrinted>2023-01-03T17:04:00Z</cp:lastPrinted>
  <dcterms:created xsi:type="dcterms:W3CDTF">2024-04-09T15:25:00Z</dcterms:created>
  <dcterms:modified xsi:type="dcterms:W3CDTF">2024-04-11T08:18:00Z</dcterms:modified>
</cp:coreProperties>
</file>